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3DCBC156" w:rsidR="009675C3" w:rsidRPr="002A00C3" w:rsidRDefault="0052762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0215 </w:t>
            </w:r>
            <w:r w:rsidR="007C575C">
              <w:rPr>
                <w:rFonts w:ascii="Calibri" w:eastAsia="Times New Roman" w:hAnsi="Calibri" w:cs="Times New Roman"/>
                <w:color w:val="000000"/>
                <w:sz w:val="16"/>
                <w:szCs w:val="16"/>
                <w:lang w:val="en-GB" w:eastAsia="en-GB"/>
              </w:rPr>
              <w:t xml:space="preserve">Music and </w:t>
            </w:r>
            <w:bookmarkStart w:id="0" w:name="_GoBack"/>
            <w:bookmarkEnd w:id="0"/>
            <w:r>
              <w:rPr>
                <w:rFonts w:ascii="Calibri" w:eastAsia="Times New Roman" w:hAnsi="Calibri" w:cs="Times New Roman"/>
                <w:color w:val="000000"/>
                <w:sz w:val="16"/>
                <w:szCs w:val="16"/>
                <w:lang w:val="en-GB" w:eastAsia="en-GB"/>
              </w:rPr>
              <w:t>Musicology</w:t>
            </w:r>
          </w:p>
        </w:tc>
      </w:tr>
      <w:tr w:rsidR="00EB0036" w:rsidRPr="007C575C"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52762C"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0658353" w:rsidR="00EB0036" w:rsidRPr="002A00C3" w:rsidRDefault="0052762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Conservatorio N.Paganini</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28BD779" w:rsidR="00EB0036" w:rsidRPr="002A00C3" w:rsidRDefault="0052762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GENOVA 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5AD9544" w14:textId="77777777" w:rsidR="0052762C" w:rsidRDefault="0052762C" w:rsidP="0052762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Via Albaro 38</w:t>
            </w:r>
          </w:p>
          <w:p w14:paraId="69DC9F7F" w14:textId="4F443668" w:rsidR="00EB0036" w:rsidRPr="002A00C3" w:rsidRDefault="0052762C" w:rsidP="0052762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16145 Genoa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038745E" w:rsidR="00EB0036" w:rsidRPr="002A00C3" w:rsidRDefault="0052762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00FFAD70" w:rsidR="00EB0036" w:rsidRPr="007C575C" w:rsidRDefault="0052762C" w:rsidP="00E75EAB">
            <w:pPr>
              <w:spacing w:after="0" w:line="240" w:lineRule="auto"/>
              <w:jc w:val="center"/>
              <w:rPr>
                <w:rFonts w:ascii="Calibri" w:eastAsia="Times New Roman" w:hAnsi="Calibri" w:cs="Times New Roman"/>
                <w:color w:val="000000"/>
                <w:sz w:val="16"/>
                <w:szCs w:val="16"/>
                <w:lang w:eastAsia="en-GB"/>
              </w:rPr>
            </w:pPr>
            <w:r w:rsidRPr="007C575C">
              <w:rPr>
                <w:rFonts w:ascii="Calibri" w:eastAsia="Times New Roman" w:hAnsi="Calibri" w:cs="Times New Roman"/>
                <w:color w:val="000000"/>
                <w:sz w:val="16"/>
                <w:szCs w:val="16"/>
                <w:lang w:eastAsia="en-GB"/>
              </w:rPr>
              <w:t>Prof. Rita Orsini; erasmus@conspaganini.it</w:t>
            </w:r>
          </w:p>
        </w:tc>
      </w:tr>
      <w:tr w:rsidR="00EB0036" w:rsidRPr="007C575C"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7C575C"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7C5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7C5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7C5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C5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C5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7C5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7C5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C5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C5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7C5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7C5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7C5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7C5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7C5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C5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C5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7C5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7C5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C5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C5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7C5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7C5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7C5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7C5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7C5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7C5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7C5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D537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D537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D537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D537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7C5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7C5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D537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D537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D537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D537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7C5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7C5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7C5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C5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C5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C5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C5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7C5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7C5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7C5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C5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C5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C5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C5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ECCFE" w14:textId="77777777" w:rsidR="002D537B" w:rsidRDefault="002D537B" w:rsidP="00261299">
      <w:pPr>
        <w:spacing w:after="0" w:line="240" w:lineRule="auto"/>
      </w:pPr>
      <w:r>
        <w:separator/>
      </w:r>
    </w:p>
  </w:endnote>
  <w:endnote w:type="continuationSeparator" w:id="0">
    <w:p w14:paraId="4E9714E7" w14:textId="77777777" w:rsidR="002D537B" w:rsidRDefault="002D537B"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7C575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2BA6" w14:textId="77777777" w:rsidR="00D14EDB" w:rsidRDefault="00D14ED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6531A73" w:rsidR="00774BD5" w:rsidRDefault="00774BD5">
        <w:pPr>
          <w:pStyle w:val="Pidipagina"/>
          <w:jc w:val="center"/>
        </w:pPr>
        <w:r>
          <w:fldChar w:fldCharType="begin"/>
        </w:r>
        <w:r>
          <w:instrText xml:space="preserve"> PAGE   \* MERGEFORMAT </w:instrText>
        </w:r>
        <w:r>
          <w:fldChar w:fldCharType="separate"/>
        </w:r>
        <w:r w:rsidR="007C575C">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15C3" w14:textId="77777777" w:rsidR="00D14EDB" w:rsidRDefault="00D14ED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F6F7A" w14:textId="77777777" w:rsidR="002D537B" w:rsidRDefault="002D537B" w:rsidP="00261299">
      <w:pPr>
        <w:spacing w:after="0" w:line="240" w:lineRule="auto"/>
      </w:pPr>
      <w:r>
        <w:separator/>
      </w:r>
    </w:p>
  </w:footnote>
  <w:footnote w:type="continuationSeparator" w:id="0">
    <w:p w14:paraId="6CD48944" w14:textId="77777777" w:rsidR="002D537B" w:rsidRDefault="002D537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2EF58" w14:textId="77777777" w:rsidR="00D14EDB" w:rsidRDefault="00D14EDB">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D537B"/>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2762C"/>
    <w:rsid w:val="0053276D"/>
    <w:rsid w:val="00533F00"/>
    <w:rsid w:val="00546E60"/>
    <w:rsid w:val="00547D93"/>
    <w:rsid w:val="005503E4"/>
    <w:rsid w:val="00550A3D"/>
    <w:rsid w:val="00552329"/>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575C"/>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100870C-24A9-429D-B616-06810D13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69AB96C-1C10-4A10-9F92-92D3C39F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819</Words>
  <Characters>4672</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ERASMUS</cp:lastModifiedBy>
  <cp:revision>3</cp:revision>
  <cp:lastPrinted>2015-04-10T09:51:00Z</cp:lastPrinted>
  <dcterms:created xsi:type="dcterms:W3CDTF">2018-12-10T12:38:00Z</dcterms:created>
  <dcterms:modified xsi:type="dcterms:W3CDTF">2018-12-10T12:51:00Z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